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64" w:rsidRPr="00603E17" w:rsidRDefault="00521064" w:rsidP="001962E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03E17">
        <w:rPr>
          <w:rFonts w:ascii="Times New Roman" w:hAnsi="Times New Roman" w:cs="Times New Roman"/>
          <w:sz w:val="32"/>
          <w:szCs w:val="32"/>
        </w:rPr>
        <w:t>ПРОТОКОЛ</w:t>
      </w:r>
      <w:r>
        <w:rPr>
          <w:rFonts w:ascii="Times New Roman" w:hAnsi="Times New Roman" w:cs="Times New Roman"/>
          <w:sz w:val="32"/>
          <w:szCs w:val="32"/>
        </w:rPr>
        <w:t xml:space="preserve"> № 4</w:t>
      </w:r>
    </w:p>
    <w:p w:rsidR="00521064" w:rsidRPr="00C62BF3" w:rsidRDefault="00521064" w:rsidP="00196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BF3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рассмотрению </w:t>
      </w:r>
      <w:r w:rsidRPr="003C5F1E">
        <w:rPr>
          <w:rFonts w:ascii="Times New Roman" w:hAnsi="Times New Roman" w:cs="Times New Roman"/>
          <w:sz w:val="24"/>
          <w:szCs w:val="24"/>
        </w:rPr>
        <w:t xml:space="preserve">проекта планировки  территории   совмещённого с  проектом межевания   территории линейного объекта «Царичанское+Филатовское месторождение.  Система ППД, Третья  очередь " в  Новосергиевском районе Оренбургской области. </w:t>
      </w:r>
    </w:p>
    <w:p w:rsidR="00521064" w:rsidRDefault="00521064" w:rsidP="001962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064" w:rsidRDefault="00521064" w:rsidP="001962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A6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8A6DA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A6DA4">
        <w:rPr>
          <w:rFonts w:ascii="Times New Roman" w:hAnsi="Times New Roman" w:cs="Times New Roman"/>
          <w:sz w:val="24"/>
          <w:szCs w:val="24"/>
        </w:rPr>
        <w:t xml:space="preserve"> г. время </w:t>
      </w:r>
      <w:r>
        <w:rPr>
          <w:rFonts w:ascii="Times New Roman" w:hAnsi="Times New Roman" w:cs="Times New Roman"/>
          <w:sz w:val="24"/>
          <w:szCs w:val="24"/>
        </w:rPr>
        <w:t>10.0</w:t>
      </w:r>
      <w:r w:rsidRPr="008A6DA4">
        <w:rPr>
          <w:rFonts w:ascii="Times New Roman" w:hAnsi="Times New Roman" w:cs="Times New Roman"/>
          <w:sz w:val="24"/>
          <w:szCs w:val="24"/>
        </w:rPr>
        <w:t>0 часов</w:t>
      </w:r>
    </w:p>
    <w:p w:rsidR="00521064" w:rsidRPr="008A6DA4" w:rsidRDefault="00521064" w:rsidP="001962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064" w:rsidRPr="001D6F83" w:rsidRDefault="00521064" w:rsidP="001962E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Судьбодаровка</w:t>
      </w:r>
      <w:r w:rsidRPr="00CB7B0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7B03">
        <w:rPr>
          <w:rFonts w:ascii="Times New Roman" w:hAnsi="Times New Roman" w:cs="Times New Roman"/>
          <w:color w:val="000000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color w:val="000000"/>
          <w:sz w:val="24"/>
          <w:szCs w:val="24"/>
        </w:rPr>
        <w:t>Новая, 3</w:t>
      </w:r>
      <w:r w:rsidRPr="00CB7B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1064" w:rsidRPr="008A6DA4" w:rsidRDefault="00521064" w:rsidP="0019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33747A">
        <w:rPr>
          <w:rFonts w:ascii="Times New Roman" w:hAnsi="Times New Roman" w:cs="Times New Roman"/>
          <w:sz w:val="24"/>
          <w:szCs w:val="24"/>
        </w:rPr>
        <w:t xml:space="preserve">присутствующих: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3747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8A6DA4">
        <w:rPr>
          <w:rFonts w:ascii="Times New Roman" w:hAnsi="Times New Roman" w:cs="Times New Roman"/>
          <w:sz w:val="24"/>
          <w:szCs w:val="24"/>
        </w:rPr>
        <w:t>.</w:t>
      </w:r>
    </w:p>
    <w:p w:rsidR="00521064" w:rsidRPr="008A6DA4" w:rsidRDefault="00521064" w:rsidP="00196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z w:val="24"/>
          <w:szCs w:val="24"/>
        </w:rPr>
        <w:t xml:space="preserve">Осипов Ю. В. </w:t>
      </w:r>
      <w:r w:rsidRPr="008A6DA4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6DA4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r>
        <w:rPr>
          <w:rFonts w:ascii="Times New Roman" w:hAnsi="Times New Roman" w:cs="Times New Roman"/>
          <w:sz w:val="24"/>
          <w:szCs w:val="24"/>
        </w:rPr>
        <w:t>Судьбодаровский</w:t>
      </w:r>
      <w:r w:rsidRPr="008A6DA4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Новосергиевского</w:t>
      </w:r>
      <w:r w:rsidRPr="008A6DA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521064" w:rsidRPr="008A6DA4" w:rsidRDefault="00521064" w:rsidP="00EF30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Нетёса  М. А.  -  специалист  1  категории </w:t>
      </w:r>
      <w:r w:rsidRPr="008A6DA4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Судьбодаровский</w:t>
      </w:r>
      <w:r w:rsidRPr="008A6DA4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Новосергиевского</w:t>
      </w:r>
      <w:r w:rsidRPr="008A6DA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521064" w:rsidRPr="008A6DA4" w:rsidRDefault="00521064" w:rsidP="00196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проектной</w:t>
      </w:r>
      <w:r w:rsidRPr="008A6DA4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DA4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 xml:space="preserve">ГеоКомплекс-М </w:t>
      </w:r>
      <w:r w:rsidRPr="008A6D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1064" w:rsidRPr="008A6DA4" w:rsidRDefault="00521064" w:rsidP="00196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>Инженер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DA4">
        <w:rPr>
          <w:rFonts w:ascii="Times New Roman" w:hAnsi="Times New Roman" w:cs="Times New Roman"/>
          <w:sz w:val="24"/>
          <w:szCs w:val="24"/>
        </w:rPr>
        <w:t xml:space="preserve">землеустроитель </w:t>
      </w:r>
      <w:r>
        <w:rPr>
          <w:rFonts w:ascii="Times New Roman" w:hAnsi="Times New Roman" w:cs="Times New Roman"/>
          <w:sz w:val="24"/>
          <w:szCs w:val="24"/>
        </w:rPr>
        <w:t xml:space="preserve"> Салихов С. Э.</w:t>
      </w:r>
    </w:p>
    <w:p w:rsidR="00521064" w:rsidRDefault="00521064" w:rsidP="001962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1064" w:rsidRPr="008A6DA4" w:rsidRDefault="00521064" w:rsidP="001962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21064" w:rsidRPr="00774D3D" w:rsidRDefault="00521064" w:rsidP="001962E4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BF0965">
        <w:rPr>
          <w:rFonts w:ascii="Times New Roman" w:hAnsi="Times New Roman" w:cs="Times New Roman"/>
          <w:sz w:val="24"/>
          <w:szCs w:val="24"/>
        </w:rPr>
        <w:t xml:space="preserve">публичных слушаний по рассмотрению проекта планировки </w:t>
      </w:r>
      <w:r w:rsidRPr="003C5F1E">
        <w:rPr>
          <w:rFonts w:ascii="Times New Roman" w:hAnsi="Times New Roman" w:cs="Times New Roman"/>
          <w:sz w:val="24"/>
          <w:szCs w:val="24"/>
        </w:rPr>
        <w:t xml:space="preserve"> территории   совмещённого с  проектом межевания   территории линейного объекта «Царичанское+Филатовское месторождение.  Система ППД, Третья  очередь " в  Новосергиевском районе Оренбургской области. </w:t>
      </w:r>
    </w:p>
    <w:p w:rsidR="00521064" w:rsidRPr="00774D3D" w:rsidRDefault="00521064" w:rsidP="001962E4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4D3D">
        <w:rPr>
          <w:rFonts w:ascii="Times New Roman" w:hAnsi="Times New Roman" w:cs="Times New Roman"/>
          <w:sz w:val="24"/>
          <w:szCs w:val="24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</w:rPr>
        <w:t>Салихов С. Э</w:t>
      </w:r>
      <w:r w:rsidRPr="00774D3D">
        <w:rPr>
          <w:rFonts w:ascii="Times New Roman" w:hAnsi="Times New Roman" w:cs="Times New Roman"/>
          <w:sz w:val="24"/>
          <w:szCs w:val="24"/>
        </w:rPr>
        <w:t>.</w:t>
      </w:r>
    </w:p>
    <w:p w:rsidR="00521064" w:rsidRDefault="00521064" w:rsidP="00196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D3D">
        <w:rPr>
          <w:rFonts w:ascii="Times New Roman" w:hAnsi="Times New Roman" w:cs="Times New Roman"/>
          <w:sz w:val="24"/>
          <w:szCs w:val="24"/>
        </w:rPr>
        <w:t>Он ознакомил присутствующих с проекта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3C5F1E">
        <w:rPr>
          <w:rFonts w:ascii="Times New Roman" w:hAnsi="Times New Roman" w:cs="Times New Roman"/>
          <w:sz w:val="24"/>
          <w:szCs w:val="24"/>
        </w:rPr>
        <w:t xml:space="preserve">планировки  территории   совмещённого с  проектом межевания   территории линейного объекта «Царичанское+Филатовское месторождение.  Система ППД, Третья  очередь " в  Новосергиевском районе Оренбургской области. </w:t>
      </w:r>
      <w:r>
        <w:rPr>
          <w:rFonts w:ascii="Times New Roman" w:hAnsi="Times New Roman" w:cs="Times New Roman"/>
          <w:sz w:val="24"/>
          <w:szCs w:val="24"/>
        </w:rPr>
        <w:t>Объяснил</w:t>
      </w:r>
      <w:r w:rsidRPr="008A6DA4">
        <w:rPr>
          <w:rFonts w:ascii="Times New Roman" w:hAnsi="Times New Roman" w:cs="Times New Roman"/>
          <w:sz w:val="24"/>
          <w:szCs w:val="24"/>
        </w:rPr>
        <w:t xml:space="preserve"> необходимость его принятия на основании ст.ст.41,42,43 Градостроительного кодекса Российской Федерации от 29.12.2004г. №190 ФЗ</w:t>
      </w:r>
    </w:p>
    <w:p w:rsidR="00521064" w:rsidRPr="008A6DA4" w:rsidRDefault="00521064" w:rsidP="00196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>Результат голосования:</w:t>
      </w:r>
    </w:p>
    <w:p w:rsidR="00521064" w:rsidRPr="008A6DA4" w:rsidRDefault="00521064" w:rsidP="00196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За:   10  </w:t>
      </w:r>
      <w:r w:rsidRPr="008A6DA4">
        <w:rPr>
          <w:rFonts w:ascii="Times New Roman" w:hAnsi="Times New Roman" w:cs="Times New Roman"/>
          <w:sz w:val="24"/>
          <w:szCs w:val="24"/>
        </w:rPr>
        <w:t>человек</w:t>
      </w:r>
    </w:p>
    <w:p w:rsidR="00521064" w:rsidRPr="008A6DA4" w:rsidRDefault="00521064" w:rsidP="00196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>Против: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8A6DA4">
        <w:rPr>
          <w:rFonts w:ascii="Times New Roman" w:hAnsi="Times New Roman" w:cs="Times New Roman"/>
          <w:sz w:val="24"/>
          <w:szCs w:val="24"/>
        </w:rPr>
        <w:t>человек</w:t>
      </w:r>
    </w:p>
    <w:p w:rsidR="00521064" w:rsidRPr="008A6DA4" w:rsidRDefault="00521064" w:rsidP="00196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>Воздержалось: 0 человек</w:t>
      </w:r>
    </w:p>
    <w:p w:rsidR="00521064" w:rsidRPr="008A6DA4" w:rsidRDefault="00521064" w:rsidP="00196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521064" w:rsidRPr="008A6DA4" w:rsidRDefault="00521064" w:rsidP="00196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>РЕШИЛИ:</w:t>
      </w:r>
    </w:p>
    <w:p w:rsidR="00521064" w:rsidRPr="00BF0965" w:rsidRDefault="00521064" w:rsidP="00196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 xml:space="preserve">1.Одобрить </w:t>
      </w:r>
      <w:r w:rsidRPr="00BF0965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3C5F1E">
        <w:rPr>
          <w:rFonts w:ascii="Times New Roman" w:hAnsi="Times New Roman" w:cs="Times New Roman"/>
          <w:sz w:val="24"/>
          <w:szCs w:val="24"/>
        </w:rPr>
        <w:t xml:space="preserve">планировки  территории   совмещённого с  проектом межевания   территории линейного объекта «Царичанское+Филатовское месторождение.  Система ППД, Третья  очередь " в  Новосергиевском районе Оренбургской области. </w:t>
      </w:r>
      <w:r w:rsidRPr="00BF0965">
        <w:rPr>
          <w:rFonts w:ascii="Times New Roman" w:hAnsi="Times New Roman" w:cs="Times New Roman"/>
          <w:sz w:val="24"/>
          <w:szCs w:val="24"/>
        </w:rPr>
        <w:t xml:space="preserve">проходящим по землям МО </w:t>
      </w:r>
      <w:r>
        <w:rPr>
          <w:rFonts w:ascii="Times New Roman" w:hAnsi="Times New Roman" w:cs="Times New Roman"/>
          <w:sz w:val="24"/>
          <w:szCs w:val="24"/>
        </w:rPr>
        <w:t>Судьбодаровский</w:t>
      </w:r>
      <w:r w:rsidRPr="00BF0965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Новосергиевского</w:t>
      </w:r>
      <w:r w:rsidRPr="00BF096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521064" w:rsidRPr="008A6DA4" w:rsidRDefault="00521064" w:rsidP="008A6D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1064" w:rsidRDefault="00521064" w:rsidP="008A6DA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1064" w:rsidRPr="008A6DA4" w:rsidRDefault="00521064" w:rsidP="008A6DA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21064" w:rsidRPr="00167636" w:rsidRDefault="00521064" w:rsidP="00D13F6E">
      <w:pPr>
        <w:pStyle w:val="ListParagraph"/>
        <w:ind w:hanging="436"/>
        <w:rPr>
          <w:rFonts w:ascii="Times New Roman" w:hAnsi="Times New Roman" w:cs="Times New Roman"/>
          <w:sz w:val="24"/>
          <w:szCs w:val="24"/>
        </w:rPr>
      </w:pPr>
      <w:r w:rsidRPr="00167636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Осипов Ю. В</w:t>
      </w:r>
    </w:p>
    <w:p w:rsidR="00521064" w:rsidRPr="00167636" w:rsidRDefault="00521064" w:rsidP="00D13F6E">
      <w:pPr>
        <w:pStyle w:val="ListParagraph"/>
        <w:ind w:hanging="436"/>
        <w:rPr>
          <w:rFonts w:ascii="Times New Roman" w:hAnsi="Times New Roman" w:cs="Times New Roman"/>
          <w:sz w:val="24"/>
          <w:szCs w:val="24"/>
        </w:rPr>
      </w:pPr>
    </w:p>
    <w:p w:rsidR="00521064" w:rsidRPr="00EF300C" w:rsidRDefault="00521064">
      <w:pPr>
        <w:rPr>
          <w:rFonts w:ascii="Times New Roman" w:hAnsi="Times New Roman" w:cs="Times New Roman"/>
          <w:sz w:val="24"/>
          <w:szCs w:val="24"/>
        </w:rPr>
      </w:pPr>
      <w:r w:rsidRPr="00167636">
        <w:rPr>
          <w:rFonts w:ascii="Times New Roman" w:hAnsi="Times New Roman" w:cs="Times New Roman"/>
          <w:sz w:val="24"/>
          <w:szCs w:val="24"/>
        </w:rPr>
        <w:t xml:space="preserve">     Секретарь</w:t>
      </w:r>
      <w:r w:rsidRPr="00EF300C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Нетёса М. А.</w:t>
      </w:r>
    </w:p>
    <w:sectPr w:rsidR="00521064" w:rsidRPr="00EF300C" w:rsidSect="001962E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D5A"/>
    <w:multiLevelType w:val="hybridMultilevel"/>
    <w:tmpl w:val="2508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AC2"/>
    <w:rsid w:val="000304C1"/>
    <w:rsid w:val="000D21D5"/>
    <w:rsid w:val="00167636"/>
    <w:rsid w:val="00177960"/>
    <w:rsid w:val="001962E4"/>
    <w:rsid w:val="001D6F83"/>
    <w:rsid w:val="00312920"/>
    <w:rsid w:val="0033747A"/>
    <w:rsid w:val="00346E83"/>
    <w:rsid w:val="00365FCA"/>
    <w:rsid w:val="003C5F1E"/>
    <w:rsid w:val="004D3C10"/>
    <w:rsid w:val="0050495F"/>
    <w:rsid w:val="00521064"/>
    <w:rsid w:val="00544014"/>
    <w:rsid w:val="00544B6F"/>
    <w:rsid w:val="00596145"/>
    <w:rsid w:val="00603E17"/>
    <w:rsid w:val="00670D9F"/>
    <w:rsid w:val="00676DB0"/>
    <w:rsid w:val="00695314"/>
    <w:rsid w:val="006E685A"/>
    <w:rsid w:val="00774D3D"/>
    <w:rsid w:val="00776980"/>
    <w:rsid w:val="007E691F"/>
    <w:rsid w:val="008562FC"/>
    <w:rsid w:val="00876F11"/>
    <w:rsid w:val="00894232"/>
    <w:rsid w:val="008A6DA4"/>
    <w:rsid w:val="008C7164"/>
    <w:rsid w:val="00966CDD"/>
    <w:rsid w:val="009B0C2C"/>
    <w:rsid w:val="009B29D9"/>
    <w:rsid w:val="009C020B"/>
    <w:rsid w:val="009E17C0"/>
    <w:rsid w:val="00A16D16"/>
    <w:rsid w:val="00A2489B"/>
    <w:rsid w:val="00B511BB"/>
    <w:rsid w:val="00BF0965"/>
    <w:rsid w:val="00C01666"/>
    <w:rsid w:val="00C10BF1"/>
    <w:rsid w:val="00C62BF3"/>
    <w:rsid w:val="00CA4E30"/>
    <w:rsid w:val="00CB7B03"/>
    <w:rsid w:val="00CC1C9F"/>
    <w:rsid w:val="00CD5239"/>
    <w:rsid w:val="00D13F6E"/>
    <w:rsid w:val="00D97AC2"/>
    <w:rsid w:val="00DC7759"/>
    <w:rsid w:val="00DE52CF"/>
    <w:rsid w:val="00E10287"/>
    <w:rsid w:val="00E57A43"/>
    <w:rsid w:val="00E60924"/>
    <w:rsid w:val="00EF300C"/>
    <w:rsid w:val="00F52C3E"/>
    <w:rsid w:val="00F535ED"/>
    <w:rsid w:val="00F865A0"/>
    <w:rsid w:val="00FB0A27"/>
    <w:rsid w:val="00FC1F65"/>
    <w:rsid w:val="00FD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6D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1</Pages>
  <Words>315</Words>
  <Characters>1798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SudbSS</cp:lastModifiedBy>
  <cp:revision>26</cp:revision>
  <cp:lastPrinted>2017-10-09T05:48:00Z</cp:lastPrinted>
  <dcterms:created xsi:type="dcterms:W3CDTF">2015-07-31T03:45:00Z</dcterms:created>
  <dcterms:modified xsi:type="dcterms:W3CDTF">2017-10-09T10:48:00Z</dcterms:modified>
</cp:coreProperties>
</file>